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4" w:rsidRDefault="001518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2552700</wp:posOffset>
                </wp:positionV>
                <wp:extent cx="5128895" cy="29540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295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B4" w:rsidRPr="001518D7" w:rsidRDefault="001518D7">
                            <w:pPr>
                              <w:pStyle w:val="Description"/>
                              <w:rPr>
                                <w:sz w:val="32"/>
                              </w:rPr>
                            </w:pPr>
                            <w:r w:rsidRPr="001518D7">
                              <w:rPr>
                                <w:sz w:val="32"/>
                              </w:rPr>
                              <w:t>Please join the members of the Polk County Women Attorneys &amp; Drake Law Women for a summer mixer at Peace</w:t>
                            </w:r>
                            <w:r w:rsidR="005E6411">
                              <w:rPr>
                                <w:sz w:val="32"/>
                              </w:rPr>
                              <w:t xml:space="preserve"> T</w:t>
                            </w:r>
                            <w:bookmarkStart w:id="0" w:name="_GoBack"/>
                            <w:bookmarkEnd w:id="0"/>
                            <w:r w:rsidRPr="001518D7">
                              <w:rPr>
                                <w:sz w:val="32"/>
                              </w:rPr>
                              <w:t xml:space="preserve">ree Brewery! The Des Moines branch of Peace tree is an industrial yet cozy taproom located in the East Village of Des Moines.  </w:t>
                            </w:r>
                          </w:p>
                          <w:p w:rsidR="001518D7" w:rsidRPr="001518D7" w:rsidRDefault="001518D7">
                            <w:pPr>
                              <w:pStyle w:val="Description"/>
                              <w:rPr>
                                <w:sz w:val="32"/>
                              </w:rPr>
                            </w:pPr>
                            <w:r w:rsidRPr="001518D7">
                              <w:rPr>
                                <w:sz w:val="32"/>
                              </w:rPr>
                              <w:t xml:space="preserve">PCWA and DLW members are encouraged to invite clerks from other law schools that are working in the Des Moines area this summer to join 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5pt;margin-top:201pt;width:403.85pt;height:2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jM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" filled="f" stroked="f">
                <v:textbox>
                  <w:txbxContent>
                    <w:p w:rsidR="004E68B4" w:rsidRPr="001518D7" w:rsidRDefault="001518D7">
                      <w:pPr>
                        <w:pStyle w:val="Description"/>
                        <w:rPr>
                          <w:sz w:val="32"/>
                        </w:rPr>
                      </w:pPr>
                      <w:r w:rsidRPr="001518D7">
                        <w:rPr>
                          <w:sz w:val="32"/>
                        </w:rPr>
                        <w:t>Please join the members of the Polk County Women Attorneys &amp; Drake Law Women for a summer mixer at Peace</w:t>
                      </w:r>
                      <w:r w:rsidR="005E6411">
                        <w:rPr>
                          <w:sz w:val="32"/>
                        </w:rPr>
                        <w:t xml:space="preserve"> T</w:t>
                      </w:r>
                      <w:bookmarkStart w:id="1" w:name="_GoBack"/>
                      <w:bookmarkEnd w:id="1"/>
                      <w:r w:rsidRPr="001518D7">
                        <w:rPr>
                          <w:sz w:val="32"/>
                        </w:rPr>
                        <w:t xml:space="preserve">ree Brewery! The Des Moines branch of Peace tree is an industrial yet cozy taproom located in the East Village of Des Moines.  </w:t>
                      </w:r>
                    </w:p>
                    <w:p w:rsidR="001518D7" w:rsidRPr="001518D7" w:rsidRDefault="001518D7">
                      <w:pPr>
                        <w:pStyle w:val="Description"/>
                        <w:rPr>
                          <w:sz w:val="32"/>
                        </w:rPr>
                      </w:pPr>
                      <w:r w:rsidRPr="001518D7">
                        <w:rPr>
                          <w:sz w:val="32"/>
                        </w:rPr>
                        <w:t xml:space="preserve">PCWA and DLW members are encouraged to invite clerks from other law schools that are working in the Des Moines area this summer to join us.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-266700</wp:posOffset>
                </wp:positionV>
                <wp:extent cx="6614160" cy="12693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B4" w:rsidRDefault="004E68B4">
                            <w:pPr>
                              <w:pStyle w:val="EventHeading1"/>
                            </w:pPr>
                          </w:p>
                          <w:p w:rsidR="004E68B4" w:rsidRDefault="001518D7">
                            <w:pPr>
                              <w:pStyle w:val="EventHeading2"/>
                            </w:pPr>
                            <w:r>
                              <w:rPr>
                                <w:color w:val="FF0000"/>
                              </w:rPr>
                              <w:t>DLW &amp; PCWA SUMMER MIXER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6.8pt;margin-top:-21pt;width:520.8pt;height:9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ZJ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" filled="f" stroked="f">
                <v:textbox style="mso-fit-shape-to-text:t">
                  <w:txbxContent>
                    <w:p w:rsidR="004E68B4" w:rsidRDefault="004E68B4">
                      <w:pPr>
                        <w:pStyle w:val="EventHeading1"/>
                      </w:pPr>
                    </w:p>
                    <w:p w:rsidR="004E68B4" w:rsidRDefault="001518D7">
                      <w:pPr>
                        <w:pStyle w:val="EventHeading2"/>
                      </w:pPr>
                      <w:r>
                        <w:rPr>
                          <w:color w:val="FF0000"/>
                        </w:rPr>
                        <w:t>DLW &amp; PCWA SUMMER MIXER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B4" w:rsidRDefault="001518D7">
                            <w:pPr>
                              <w:pStyle w:val="DateTime"/>
                            </w:pPr>
                            <w:r>
                              <w:t>Wednesday, July 19</w:t>
                            </w:r>
                            <w:r w:rsidRPr="001518D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4:30-6:30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oq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" filled="f" stroked="f">
                <v:textbox>
                  <w:txbxContent>
                    <w:p w:rsidR="004E68B4" w:rsidRDefault="001518D7">
                      <w:pPr>
                        <w:pStyle w:val="DateTime"/>
                      </w:pPr>
                      <w:r>
                        <w:t>Wednesday, July 19</w:t>
                      </w:r>
                      <w:r w:rsidRPr="001518D7">
                        <w:rPr>
                          <w:vertAlign w:val="superscript"/>
                        </w:rPr>
                        <w:t>th</w:t>
                      </w:r>
                      <w:r>
                        <w:t xml:space="preserve"> 4:30-6:30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3F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0aR9x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1924685</wp:posOffset>
                </wp:positionV>
                <wp:extent cx="5128895" cy="567690"/>
                <wp:effectExtent l="0" t="635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B4" w:rsidRDefault="001518D7">
                            <w:pPr>
                              <w:pStyle w:val="Location"/>
                            </w:pPr>
                            <w:r>
                              <w:t>PEACE</w:t>
                            </w:r>
                            <w:r w:rsidR="00B27F44">
                              <w:t xml:space="preserve"> </w:t>
                            </w:r>
                            <w:r>
                              <w:t>TREE BREWERY</w:t>
                            </w:r>
                          </w:p>
                          <w:p w:rsidR="004E68B4" w:rsidRDefault="001518D7">
                            <w:pPr>
                              <w:pStyle w:val="Address"/>
                            </w:pPr>
                            <w:r>
                              <w:t xml:space="preserve">317 E. Court </w:t>
                            </w:r>
                            <w:proofErr w:type="gramStart"/>
                            <w:r>
                              <w:t>Avenue</w:t>
                            </w:r>
                            <w:proofErr w:type="gramEnd"/>
                            <w:r>
                              <w:t>, Des Moines, IA 50309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4.5pt;margin-top:151.5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mS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" filled="f" stroked="f">
                <v:textbox style="mso-fit-shape-to-text:t">
                  <w:txbxContent>
                    <w:p w:rsidR="004E68B4" w:rsidRDefault="001518D7">
                      <w:pPr>
                        <w:pStyle w:val="Location"/>
                      </w:pPr>
                      <w:r>
                        <w:t>PEACE</w:t>
                      </w:r>
                      <w:r w:rsidR="00B27F44">
                        <w:t xml:space="preserve"> </w:t>
                      </w:r>
                      <w:r>
                        <w:t>TREE BREWERY</w:t>
                      </w:r>
                    </w:p>
                    <w:p w:rsidR="004E68B4" w:rsidRDefault="001518D7">
                      <w:pPr>
                        <w:pStyle w:val="Address"/>
                      </w:pPr>
                      <w:r>
                        <w:t xml:space="preserve">317 E. Court </w:t>
                      </w:r>
                      <w:proofErr w:type="gramStart"/>
                      <w:r>
                        <w:t>Avenue</w:t>
                      </w:r>
                      <w:proofErr w:type="gramEnd"/>
                      <w:r>
                        <w:t>, Des Moines, IA 50309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" fillcolor="#b5dbe4" stroked="f">
                <v:fill color2="white [3212]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B4" w:rsidRDefault="002A19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9140488"/>
                                  <wp:effectExtent l="0" t="0" r="95" b="464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9140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.55pt;margin-top:33.8pt;width:552.95pt;height:738.9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1vt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" o:allowincell="f" filled="f" stroked="f">
                <v:textbox style="mso-fit-shape-to-text:t">
                  <w:txbxContent>
                    <w:p w:rsidR="004E68B4" w:rsidRDefault="002A19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9140488"/>
                            <wp:effectExtent l="0" t="0" r="95" b="464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9140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E6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82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8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E20C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224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7"/>
    <w:rsid w:val="001518D7"/>
    <w:rsid w:val="002A1924"/>
    <w:rsid w:val="003437E1"/>
    <w:rsid w:val="004E68B4"/>
    <w:rsid w:val="005E6411"/>
    <w:rsid w:val="00B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Erin Romar</dc:creator>
  <cp:lastModifiedBy>Erin Romar</cp:lastModifiedBy>
  <cp:revision>5</cp:revision>
  <cp:lastPrinted>2017-07-06T18:43:00Z</cp:lastPrinted>
  <dcterms:created xsi:type="dcterms:W3CDTF">2017-07-04T23:34:00Z</dcterms:created>
  <dcterms:modified xsi:type="dcterms:W3CDTF">2017-07-06T18:43:00Z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